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07" w:rsidRDefault="003366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Дорогие земляки! </w:t>
      </w:r>
    </w:p>
    <w:p w:rsidR="00336607" w:rsidRDefault="003366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6607" w:rsidRDefault="00336607">
      <w:pPr>
        <w:pStyle w:val="BodyText"/>
        <w:keepNext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событий на Украине вопрос гражданской обороны стал более актуальным. В администрацию района поступило несколько обращений о наличии бомбоубежищ. Ситуация в районе стабильна и контролируема.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бомбоубежища сейчас нет. Бомбоубежища были во времена гражданской войны и Великой Отечественной войны. С тех пор изменились требования, стратегия, и теперь мы говорим об объектах гражданской обороны, которые определены в соответствии с Постановлением Российской Федерации от 29.11.1999г. № 1309. 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 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помещениям подземного пространства относятся подвалы, погреба, цокольные этажи зданий, гаражи, складские помещения, расположенные в отдельно стоящих и подвальных этажах зданий и сооружений, в том числе в торговых и развлекательных центрах, подземных переходах, подвалах, включая жилой сектор.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С учетом особенностей нашего района почти в каждом домовладении имеется подвал или погреб, в котором (при необходимости) можно укрыться.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«Внимание всем!» подается включением электромеханических сирен. Услышав сирену необходимо включить телевизор или радиоприемник, прослушать информацию и выполнять все рекомендации. Информация будет повторяться еще раз.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оповещения будут использоваться: 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громкоговорители, 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местное радио, 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телевизионные каналы, 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СМС-оповещение, 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телефонные оповещения, 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оповещение отдаленных населенных пунктов будет осуществляться автомобилями полиции,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оснащенными громкоговорителями,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электромегафоны сельсоветов, 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колокольный бой, 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оповещение старшими населенных пунктов и улиц, 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на официальных сайтах района.</w:t>
      </w:r>
    </w:p>
    <w:p w:rsidR="00336607" w:rsidRDefault="00336607">
      <w:pPr>
        <w:widowControl w:val="0"/>
        <w:suppressAutoHyphens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До населения района, в случае необходимости, будет своевременно доведена информация, в том числе и по порядку действия в случае возникновения внештатных ситуаций.</w:t>
      </w: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36607" w:rsidRDefault="00336607">
      <w:pPr>
        <w:pStyle w:val="BodyText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36607" w:rsidRDefault="00336607" w:rsidP="0011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07" w:rsidRDefault="003366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6607" w:rsidRDefault="003366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6607" w:rsidRDefault="00336607">
      <w:pPr>
        <w:spacing w:after="0" w:line="240" w:lineRule="auto"/>
        <w:ind w:firstLine="426"/>
        <w:jc w:val="both"/>
      </w:pPr>
    </w:p>
    <w:sectPr w:rsidR="00336607" w:rsidSect="00114155">
      <w:pgSz w:w="11906" w:h="16838"/>
      <w:pgMar w:top="71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2EB"/>
    <w:rsid w:val="00114155"/>
    <w:rsid w:val="001B35E8"/>
    <w:rsid w:val="002D12EB"/>
    <w:rsid w:val="00336607"/>
    <w:rsid w:val="003C2654"/>
    <w:rsid w:val="00595009"/>
    <w:rsid w:val="00CF2E82"/>
    <w:rsid w:val="00E57CE7"/>
    <w:rsid w:val="00F3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2D12EB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D12EB"/>
    <w:rPr>
      <w:color w:val="auto"/>
      <w:shd w:val="clear" w:color="auto" w:fill="auto"/>
    </w:rPr>
  </w:style>
  <w:style w:type="paragraph" w:customStyle="1" w:styleId="a">
    <w:name w:val="Заголовок"/>
    <w:basedOn w:val="Normal"/>
    <w:next w:val="BodyText"/>
    <w:uiPriority w:val="99"/>
    <w:rsid w:val="002D12E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D12E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A"/>
      <w:lang w:eastAsia="en-US"/>
    </w:rPr>
  </w:style>
  <w:style w:type="paragraph" w:styleId="List">
    <w:name w:val="List"/>
    <w:basedOn w:val="BodyText"/>
    <w:uiPriority w:val="99"/>
    <w:rsid w:val="002D12EB"/>
  </w:style>
  <w:style w:type="paragraph" w:styleId="Caption">
    <w:name w:val="caption"/>
    <w:basedOn w:val="Normal"/>
    <w:uiPriority w:val="99"/>
    <w:qFormat/>
    <w:rsid w:val="002D12EB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F2E82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2D12E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земляки</dc:title>
  <dc:subject/>
  <dc:creator>Ruslan</dc:creator>
  <cp:keywords/>
  <dc:description/>
  <cp:lastModifiedBy>admin-rayon2</cp:lastModifiedBy>
  <cp:revision>5</cp:revision>
  <cp:lastPrinted>2022-04-27T10:24:00Z</cp:lastPrinted>
  <dcterms:created xsi:type="dcterms:W3CDTF">2022-04-27T10:24:00Z</dcterms:created>
  <dcterms:modified xsi:type="dcterms:W3CDTF">2022-04-27T11:01:00Z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1033-11.1.0.10702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